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9" w:rsidRPr="004444C2" w:rsidRDefault="00326189" w:rsidP="00DE6934">
      <w:pPr>
        <w:pStyle w:val="NormalWeb"/>
        <w:spacing w:before="0" w:beforeAutospacing="0" w:after="0" w:afterAutospacing="0" w:line="240" w:lineRule="auto"/>
        <w:jc w:val="center"/>
        <w:rPr>
          <w:b/>
          <w:color w:val="auto"/>
        </w:rPr>
      </w:pPr>
      <w:r w:rsidRPr="004444C2">
        <w:rPr>
          <w:b/>
          <w:color w:val="auto"/>
        </w:rPr>
        <w:t xml:space="preserve">Общественное наблюдение при проведении  </w:t>
      </w:r>
    </w:p>
    <w:p w:rsidR="00326189" w:rsidRPr="004444C2" w:rsidRDefault="00326189" w:rsidP="00DE6934">
      <w:pPr>
        <w:pStyle w:val="NormalWeb"/>
        <w:spacing w:before="0" w:beforeAutospacing="0" w:after="0" w:afterAutospacing="0" w:line="240" w:lineRule="auto"/>
        <w:jc w:val="center"/>
        <w:rPr>
          <w:b/>
          <w:color w:val="auto"/>
        </w:rPr>
      </w:pPr>
      <w:r w:rsidRPr="004444C2">
        <w:rPr>
          <w:b/>
          <w:color w:val="auto"/>
        </w:rPr>
        <w:t>государственной итоговой аттестации</w:t>
      </w:r>
    </w:p>
    <w:p w:rsidR="00326189" w:rsidRPr="004444C2" w:rsidRDefault="00326189" w:rsidP="00DE6934">
      <w:pPr>
        <w:pStyle w:val="NormalWeb"/>
        <w:spacing w:before="0" w:beforeAutospacing="0" w:after="0" w:afterAutospacing="0" w:line="240" w:lineRule="auto"/>
        <w:jc w:val="center"/>
        <w:rPr>
          <w:b/>
          <w:color w:val="auto"/>
        </w:rPr>
      </w:pPr>
    </w:p>
    <w:p w:rsidR="00326189" w:rsidRPr="004444C2" w:rsidRDefault="00326189" w:rsidP="00E330CE">
      <w:pPr>
        <w:pStyle w:val="NormalWeb"/>
        <w:ind w:firstLine="708"/>
        <w:jc w:val="both"/>
        <w:rPr>
          <w:color w:val="auto"/>
        </w:rPr>
      </w:pPr>
      <w:r w:rsidRPr="004444C2">
        <w:rPr>
          <w:color w:val="auto"/>
        </w:rPr>
        <w:t xml:space="preserve">В соответствии со статьей  59 Федерального закона от 27.12.2012 № 273-ФЗ «Об образовании в Российской Федерации» в целях обеспечения соблюдения порядка проведения государственной итоговой аттестации (далее – ГИА)  по образовательным программам основного общего  и среднего общего образования гражданам, аккредитованным в качестве общественных наблюдателей, предоставляется право присутствовать при проведении ГИА и направлять информацию о выявленных нарушениях в федеральные органы исполнительной власти и минобразование Ростовской области. </w:t>
      </w:r>
    </w:p>
    <w:p w:rsidR="00326189" w:rsidRPr="004444C2" w:rsidRDefault="00326189" w:rsidP="00E330CE">
      <w:pPr>
        <w:pStyle w:val="NormalWeb"/>
        <w:ind w:firstLine="708"/>
        <w:jc w:val="both"/>
        <w:rPr>
          <w:color w:val="auto"/>
        </w:rPr>
      </w:pPr>
      <w:r w:rsidRPr="004444C2">
        <w:rPr>
          <w:color w:val="auto"/>
        </w:rPr>
        <w:t xml:space="preserve">Общественное наблюдение позволяет сделать процедуру проведения ГИА прозрачной и открытой для граждан. Возможность получения объективной информации о ходе проведения ГИА повышает доверие общества и позволяет усилить контроль за процедурой её проведения. </w:t>
      </w:r>
    </w:p>
    <w:p w:rsidR="00326189" w:rsidRPr="00E330CE" w:rsidRDefault="00326189" w:rsidP="00E330CE">
      <w:pPr>
        <w:shd w:val="clear" w:color="auto" w:fill="FFFFFF"/>
        <w:spacing w:after="167" w:line="318" w:lineRule="atLeast"/>
        <w:ind w:firstLine="708"/>
        <w:jc w:val="both"/>
        <w:textAlignment w:val="baseline"/>
        <w:outlineLvl w:val="2"/>
        <w:rPr>
          <w:rFonts w:ascii="Times New Roman" w:hAnsi="Times New Roman"/>
          <w:b/>
          <w:bCs/>
          <w:color w:val="0059AA"/>
          <w:sz w:val="24"/>
          <w:szCs w:val="24"/>
          <w:lang w:eastAsia="ru-RU"/>
        </w:rPr>
      </w:pPr>
      <w:r w:rsidRPr="00E330CE">
        <w:rPr>
          <w:rFonts w:ascii="Times New Roman" w:hAnsi="Times New Roman"/>
          <w:sz w:val="24"/>
          <w:szCs w:val="24"/>
        </w:rPr>
        <w:t xml:space="preserve">Порядок аккредитации граждан в качестве общественных наблюдателей утвержден </w:t>
      </w:r>
      <w:r w:rsidRPr="00E330CE">
        <w:rPr>
          <w:rFonts w:ascii="Times New Roman" w:hAnsi="Times New Roman"/>
          <w:b/>
          <w:sz w:val="24"/>
          <w:szCs w:val="24"/>
        </w:rPr>
        <w:t>приказом Министерства образования и науки Российской Федерации от 28.06.2013 г. № 491 с изменениями и дополнениями от</w:t>
      </w:r>
      <w:r w:rsidRPr="00E330CE">
        <w:rPr>
          <w:rFonts w:ascii="Times New Roman" w:hAnsi="Times New Roman"/>
          <w:b/>
          <w:bCs/>
          <w:color w:val="0059AA"/>
          <w:sz w:val="24"/>
          <w:szCs w:val="24"/>
          <w:lang w:eastAsia="ru-RU"/>
        </w:rPr>
        <w:t xml:space="preserve"> </w:t>
      </w:r>
      <w:r w:rsidRPr="00E330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 мая </w:t>
      </w:r>
      <w:smartTag w:uri="urn:schemas-microsoft-com:office:smarttags" w:element="metricconverter">
        <w:smartTagPr>
          <w:attr w:name="ProductID" w:val="2014 г"/>
        </w:smartTagPr>
        <w:r w:rsidRPr="00E330CE">
          <w:rPr>
            <w:rFonts w:ascii="Times New Roman" w:hAnsi="Times New Roman"/>
            <w:b/>
            <w:bCs/>
            <w:sz w:val="24"/>
            <w:szCs w:val="24"/>
            <w:lang w:eastAsia="ru-RU"/>
          </w:rPr>
          <w:t>2014 г</w:t>
        </w:r>
      </w:smartTag>
      <w:r w:rsidRPr="00E330CE">
        <w:rPr>
          <w:rFonts w:ascii="Times New Roman" w:hAnsi="Times New Roman"/>
          <w:b/>
          <w:bCs/>
          <w:sz w:val="24"/>
          <w:szCs w:val="24"/>
          <w:lang w:eastAsia="ru-RU"/>
        </w:rPr>
        <w:t>. № 552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от 12.01.2015 № 2.</w:t>
      </w:r>
    </w:p>
    <w:p w:rsidR="00326189" w:rsidRDefault="00326189" w:rsidP="00DE6934">
      <w:pPr>
        <w:pStyle w:val="NormalWeb"/>
        <w:jc w:val="both"/>
        <w:rPr>
          <w:color w:val="auto"/>
        </w:rPr>
      </w:pPr>
    </w:p>
    <w:p w:rsidR="00326189" w:rsidRPr="004444C2" w:rsidRDefault="00326189" w:rsidP="00E330CE">
      <w:pPr>
        <w:pStyle w:val="NormalWeb"/>
        <w:ind w:firstLine="708"/>
        <w:jc w:val="both"/>
        <w:rPr>
          <w:color w:val="auto"/>
        </w:rPr>
      </w:pPr>
      <w:r w:rsidRPr="004444C2">
        <w:rPr>
          <w:color w:val="auto"/>
        </w:rPr>
        <w:t>Минобразованием Ростовской области определены места подачи заявлений  на аккредитацию граждан  в качестве общественных наблюдателей при проведении ГИА по образовательным программам основного общего и среднего общего образования и (или) при рассмотрении конфликтной комиссии апелляции участника ГИА о несогласии с выставленными баллами (отметками) по выбору гражданина:</w:t>
      </w:r>
    </w:p>
    <w:p w:rsidR="00326189" w:rsidRPr="004444C2" w:rsidRDefault="00326189" w:rsidP="002B467F">
      <w:pPr>
        <w:pStyle w:val="NormalWeb"/>
        <w:jc w:val="both"/>
        <w:rPr>
          <w:color w:val="auto"/>
        </w:rPr>
      </w:pPr>
      <w:r w:rsidRPr="004444C2">
        <w:rPr>
          <w:b/>
          <w:color w:val="auto"/>
        </w:rPr>
        <w:t xml:space="preserve">- </w:t>
      </w:r>
      <w:r w:rsidRPr="004444C2">
        <w:rPr>
          <w:b/>
          <w:color w:val="auto"/>
          <w:u w:val="single"/>
        </w:rPr>
        <w:t>муниципальный орган, осуществляющий управление в сфере образования, по месту регистрации гражданина</w:t>
      </w:r>
      <w:r w:rsidRPr="004444C2">
        <w:rPr>
          <w:color w:val="auto"/>
        </w:rPr>
        <w:t>;</w:t>
      </w:r>
    </w:p>
    <w:p w:rsidR="00326189" w:rsidRPr="004444C2" w:rsidRDefault="00326189" w:rsidP="002B467F">
      <w:pPr>
        <w:pStyle w:val="NormalWeb"/>
        <w:jc w:val="both"/>
        <w:rPr>
          <w:color w:val="auto"/>
        </w:rPr>
      </w:pPr>
      <w:r w:rsidRPr="004444C2">
        <w:rPr>
          <w:color w:val="auto"/>
        </w:rPr>
        <w:t xml:space="preserve">- </w:t>
      </w:r>
      <w:r w:rsidRPr="004444C2">
        <w:rPr>
          <w:b/>
          <w:color w:val="auto"/>
          <w:u w:val="single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образования», расположенный по адресу: </w:t>
      </w:r>
      <w:r>
        <w:rPr>
          <w:b/>
          <w:color w:val="auto"/>
          <w:u w:val="single"/>
        </w:rPr>
        <w:t xml:space="preserve">г. Ростов-на-Дону, </w:t>
      </w:r>
      <w:r w:rsidRPr="004444C2">
        <w:rPr>
          <w:b/>
          <w:color w:val="auto"/>
          <w:u w:val="single"/>
        </w:rPr>
        <w:t>пр. Ленина, 92.</w:t>
      </w:r>
      <w:bookmarkStart w:id="0" w:name="_GoBack"/>
      <w:bookmarkEnd w:id="0"/>
    </w:p>
    <w:p w:rsidR="00326189" w:rsidRPr="004444C2" w:rsidRDefault="00326189" w:rsidP="00CD2764">
      <w:pPr>
        <w:pStyle w:val="NormalWeb"/>
        <w:jc w:val="both"/>
        <w:rPr>
          <w:color w:val="auto"/>
        </w:rPr>
      </w:pPr>
    </w:p>
    <w:sectPr w:rsidR="00326189" w:rsidRPr="004444C2" w:rsidSect="0044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934"/>
    <w:rsid w:val="002B467F"/>
    <w:rsid w:val="00320FCC"/>
    <w:rsid w:val="00326189"/>
    <w:rsid w:val="003800EB"/>
    <w:rsid w:val="004444C2"/>
    <w:rsid w:val="004B6C1E"/>
    <w:rsid w:val="004E2F98"/>
    <w:rsid w:val="005B52A8"/>
    <w:rsid w:val="006B39C4"/>
    <w:rsid w:val="00751965"/>
    <w:rsid w:val="00817700"/>
    <w:rsid w:val="008A49DF"/>
    <w:rsid w:val="009349F1"/>
    <w:rsid w:val="00957C7B"/>
    <w:rsid w:val="00B608D5"/>
    <w:rsid w:val="00CD2764"/>
    <w:rsid w:val="00DE6934"/>
    <w:rsid w:val="00E3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6934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525252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B46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770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Лариса Григорьевна</dc:creator>
  <cp:keywords/>
  <dc:description/>
  <cp:lastModifiedBy>Лида</cp:lastModifiedBy>
  <cp:revision>14</cp:revision>
  <dcterms:created xsi:type="dcterms:W3CDTF">2014-02-08T10:16:00Z</dcterms:created>
  <dcterms:modified xsi:type="dcterms:W3CDTF">2016-09-29T09:39:00Z</dcterms:modified>
</cp:coreProperties>
</file>